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F0" w:rsidRPr="00C20DBC" w:rsidRDefault="00244AB2" w:rsidP="00C20DBC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6C451BD" wp14:editId="1480AA36">
            <wp:simplePos x="0" y="0"/>
            <wp:positionH relativeFrom="column">
              <wp:posOffset>-742950</wp:posOffset>
            </wp:positionH>
            <wp:positionV relativeFrom="paragraph">
              <wp:posOffset>-167640</wp:posOffset>
            </wp:positionV>
            <wp:extent cx="1078865" cy="12668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5740A90A" wp14:editId="66A1C30A">
            <wp:simplePos x="0" y="0"/>
            <wp:positionH relativeFrom="column">
              <wp:posOffset>5369560</wp:posOffset>
            </wp:positionH>
            <wp:positionV relativeFrom="paragraph">
              <wp:posOffset>-170180</wp:posOffset>
            </wp:positionV>
            <wp:extent cx="1078865" cy="12668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F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0F0" w:rsidRPr="00C20DBC">
        <w:rPr>
          <w:rFonts w:ascii="Arial" w:hAnsi="Arial" w:cs="Arial"/>
          <w:sz w:val="40"/>
          <w:szCs w:val="40"/>
        </w:rPr>
        <w:t>Scottish Karate Federation</w:t>
      </w:r>
    </w:p>
    <w:p w:rsidR="002407DA" w:rsidRDefault="006570F0" w:rsidP="00C20DBC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C20DBC">
        <w:rPr>
          <w:rFonts w:ascii="Arial" w:hAnsi="Arial" w:cs="Arial"/>
          <w:sz w:val="40"/>
          <w:szCs w:val="40"/>
        </w:rPr>
        <w:t>Kata Championships</w:t>
      </w:r>
    </w:p>
    <w:p w:rsidR="00C20DBC" w:rsidRPr="00C20DBC" w:rsidRDefault="00C20DBC" w:rsidP="00C20DBC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C20DBC" w:rsidRPr="00C20DBC" w:rsidRDefault="00C20DBC" w:rsidP="00C20DB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20DBC">
        <w:rPr>
          <w:rFonts w:ascii="Arial" w:hAnsi="Arial" w:cs="Arial"/>
          <w:b/>
          <w:sz w:val="24"/>
          <w:szCs w:val="24"/>
        </w:rPr>
        <w:t>Sunday 12</w:t>
      </w:r>
      <w:r w:rsidRPr="00C20DB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C20DBC">
        <w:rPr>
          <w:rFonts w:ascii="Arial" w:hAnsi="Arial" w:cs="Arial"/>
          <w:b/>
          <w:sz w:val="24"/>
          <w:szCs w:val="24"/>
        </w:rPr>
        <w:t xml:space="preserve"> November 2017</w:t>
      </w:r>
    </w:p>
    <w:p w:rsidR="00C20DBC" w:rsidRPr="00C20DBC" w:rsidRDefault="00DD2414" w:rsidP="00C20DBC">
      <w:pPr>
        <w:pStyle w:val="NoSpacing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Queensferry</w:t>
      </w:r>
      <w:proofErr w:type="spellEnd"/>
      <w:r>
        <w:rPr>
          <w:rFonts w:ascii="Arial" w:hAnsi="Arial" w:cs="Arial"/>
        </w:rPr>
        <w:t xml:space="preserve"> High, Recreation Centre</w:t>
      </w:r>
    </w:p>
    <w:p w:rsidR="00C20DBC" w:rsidRPr="00C20DBC" w:rsidRDefault="00DD2414" w:rsidP="00C20DBC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South </w:t>
      </w:r>
      <w:proofErr w:type="spellStart"/>
      <w:r>
        <w:rPr>
          <w:rFonts w:ascii="Arial" w:hAnsi="Arial" w:cs="Arial"/>
        </w:rPr>
        <w:t>Queensferry</w:t>
      </w:r>
      <w:proofErr w:type="spellEnd"/>
      <w:r w:rsidR="00C20DBC" w:rsidRPr="00C20DB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EH30 9JN</w:t>
      </w:r>
    </w:p>
    <w:p w:rsidR="00955DE0" w:rsidRPr="00955DE0" w:rsidRDefault="00955DE0" w:rsidP="00C20DBC">
      <w:pPr>
        <w:pStyle w:val="NoSpacing"/>
      </w:pPr>
    </w:p>
    <w:tbl>
      <w:tblPr>
        <w:tblpPr w:leftFromText="180" w:rightFromText="180" w:vertAnchor="text" w:horzAnchor="margin" w:tblpXSpec="center" w:tblpY="68"/>
        <w:tblW w:w="11340" w:type="dxa"/>
        <w:tblLayout w:type="fixed"/>
        <w:tblLook w:val="04A0" w:firstRow="1" w:lastRow="0" w:firstColumn="1" w:lastColumn="0" w:noHBand="0" w:noVBand="1"/>
      </w:tblPr>
      <w:tblGrid>
        <w:gridCol w:w="567"/>
        <w:gridCol w:w="6062"/>
        <w:gridCol w:w="1134"/>
        <w:gridCol w:w="1134"/>
        <w:gridCol w:w="1276"/>
        <w:gridCol w:w="1167"/>
      </w:tblGrid>
      <w:tr w:rsidR="0060257E" w:rsidRPr="00A547D9" w:rsidTr="0060257E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</w:t>
            </w:r>
          </w:p>
        </w:tc>
        <w:tc>
          <w:tcPr>
            <w:tcW w:w="6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 Description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Check in Time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Approx</w:t>
            </w:r>
            <w:proofErr w:type="spellEnd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Start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Repechage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Kata Rules</w:t>
            </w:r>
          </w:p>
        </w:tc>
      </w:tr>
      <w:tr w:rsidR="0060257E" w:rsidRPr="00A547D9" w:rsidTr="0060257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ASN Kata – (under 16)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9.30am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Repeat</w:t>
            </w:r>
          </w:p>
        </w:tc>
      </w:tr>
      <w:tr w:rsidR="0060257E" w:rsidRPr="00A547D9" w:rsidTr="0060257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ASN Kata – (16 years and over)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9.30am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Repeat</w:t>
            </w:r>
          </w:p>
        </w:tc>
      </w:tr>
      <w:tr w:rsidR="0060257E" w:rsidRPr="00A547D9" w:rsidTr="0060257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Junior Half Kata - Girls - Open to first competition entrants only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9.30am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Repeat</w:t>
            </w:r>
          </w:p>
        </w:tc>
      </w:tr>
      <w:tr w:rsidR="0060257E" w:rsidRPr="00A547D9" w:rsidTr="0060257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Junior Half Kata - Boys - Open to first competition entrants only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9.30am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Repeat</w:t>
            </w:r>
          </w:p>
        </w:tc>
      </w:tr>
      <w:tr w:rsidR="0060257E" w:rsidRPr="00A547D9" w:rsidTr="0060257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Junior White to Green belt - Mixed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9.45am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10.15am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Repeat</w:t>
            </w:r>
          </w:p>
        </w:tc>
      </w:tr>
      <w:tr w:rsidR="0060257E" w:rsidRPr="00A547D9" w:rsidTr="0060257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Junior Blue to Brown belt - Mixed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9.45am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10.15am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Repeat</w:t>
            </w:r>
          </w:p>
        </w:tc>
      </w:tr>
      <w:tr w:rsidR="0060257E" w:rsidRPr="00A547D9" w:rsidTr="0060257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9th </w:t>
            </w:r>
            <w:proofErr w:type="spellStart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Kyu</w:t>
            </w:r>
            <w:proofErr w:type="spellEnd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7th </w:t>
            </w:r>
            <w:proofErr w:type="spellStart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Kyu</w:t>
            </w:r>
            <w:proofErr w:type="spellEnd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Mixed - ( under 16 years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0257E" w:rsidRPr="00A547D9" w:rsidRDefault="00A17854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Repeat</w:t>
            </w:r>
          </w:p>
        </w:tc>
      </w:tr>
      <w:tr w:rsidR="0060257E" w:rsidRPr="00A547D9" w:rsidTr="0060257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6th </w:t>
            </w:r>
            <w:proofErr w:type="spellStart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Kyu</w:t>
            </w:r>
            <w:proofErr w:type="spellEnd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4th </w:t>
            </w:r>
            <w:proofErr w:type="spellStart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Kyu</w:t>
            </w:r>
            <w:proofErr w:type="spellEnd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Mixed - ( under 16 years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10.00am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</w:tr>
      <w:tr w:rsidR="0060257E" w:rsidRPr="00A547D9" w:rsidTr="0060257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3rd </w:t>
            </w:r>
            <w:proofErr w:type="spellStart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Kyu</w:t>
            </w:r>
            <w:proofErr w:type="spellEnd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1st </w:t>
            </w:r>
            <w:proofErr w:type="spellStart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Kyu</w:t>
            </w:r>
            <w:proofErr w:type="spellEnd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Mixed - ( under 16 years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10.15am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10.45am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</w:tr>
      <w:tr w:rsidR="0060257E" w:rsidRPr="00A547D9" w:rsidTr="0060257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Grade - Girls - ( under 16 years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10.15am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10.45am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WKF</w:t>
            </w:r>
          </w:p>
        </w:tc>
      </w:tr>
      <w:tr w:rsidR="0060257E" w:rsidRPr="00A547D9" w:rsidTr="0060257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Grade - Boys - ( under 16 years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10.15am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10.45am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WKF</w:t>
            </w:r>
          </w:p>
        </w:tc>
      </w:tr>
      <w:tr w:rsidR="0060257E" w:rsidRPr="00A547D9" w:rsidTr="0060257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Pairs 9th </w:t>
            </w:r>
            <w:proofErr w:type="spellStart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Kyu</w:t>
            </w:r>
            <w:proofErr w:type="spellEnd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4th </w:t>
            </w:r>
            <w:proofErr w:type="spellStart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Kyu</w:t>
            </w:r>
            <w:proofErr w:type="spellEnd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Mixed ( under 16 years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E057DC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11.15am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Repeat</w:t>
            </w:r>
          </w:p>
        </w:tc>
      </w:tr>
      <w:tr w:rsidR="0060257E" w:rsidRPr="00A547D9" w:rsidTr="0060257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Pairs 3rd </w:t>
            </w:r>
            <w:proofErr w:type="spellStart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Kyu</w:t>
            </w:r>
            <w:proofErr w:type="spellEnd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Dan Grade - Mixed ( under 16 years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E057DC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11.15am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Repeat</w:t>
            </w:r>
          </w:p>
        </w:tc>
      </w:tr>
      <w:tr w:rsidR="0060257E" w:rsidRPr="00A547D9" w:rsidTr="0060257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Pairs 9th </w:t>
            </w:r>
            <w:proofErr w:type="spellStart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Kyu</w:t>
            </w:r>
            <w:proofErr w:type="spellEnd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4th </w:t>
            </w:r>
            <w:proofErr w:type="spellStart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Kyu</w:t>
            </w:r>
            <w:proofErr w:type="spellEnd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Mixed ( 16 years and over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E057DC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11.15am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Repeat</w:t>
            </w:r>
          </w:p>
        </w:tc>
      </w:tr>
      <w:tr w:rsidR="0060257E" w:rsidRPr="00A547D9" w:rsidTr="0060257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Pairs 3rd </w:t>
            </w:r>
            <w:proofErr w:type="spellStart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Kyu</w:t>
            </w:r>
            <w:proofErr w:type="spellEnd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Dan Grade - Mixed ( 16 years and over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10.30am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E057DC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11.15am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Repeat</w:t>
            </w:r>
          </w:p>
        </w:tc>
      </w:tr>
      <w:tr w:rsidR="0060257E" w:rsidRPr="00A547D9" w:rsidTr="0060257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Grade - Female - ( 16 years and over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12.00pm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WKF</w:t>
            </w:r>
          </w:p>
        </w:tc>
      </w:tr>
      <w:tr w:rsidR="0060257E" w:rsidRPr="00A547D9" w:rsidTr="0060257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 Grade - Male - ( 16 years and over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12.00pm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WKF</w:t>
            </w:r>
          </w:p>
        </w:tc>
      </w:tr>
      <w:tr w:rsidR="0060257E" w:rsidRPr="00A547D9" w:rsidTr="0060257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9th </w:t>
            </w:r>
            <w:proofErr w:type="spellStart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Kyu</w:t>
            </w:r>
            <w:proofErr w:type="spellEnd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7th </w:t>
            </w:r>
            <w:proofErr w:type="spellStart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Kyu</w:t>
            </w:r>
            <w:proofErr w:type="spellEnd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Mixed - ( 16 years and over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12.00pm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A17854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Repeat</w:t>
            </w:r>
            <w:bookmarkStart w:id="0" w:name="_GoBack"/>
            <w:bookmarkEnd w:id="0"/>
          </w:p>
        </w:tc>
      </w:tr>
      <w:tr w:rsidR="0060257E" w:rsidRPr="00A547D9" w:rsidTr="0060257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6th </w:t>
            </w:r>
            <w:proofErr w:type="spellStart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Kyu</w:t>
            </w:r>
            <w:proofErr w:type="spellEnd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4th </w:t>
            </w:r>
            <w:proofErr w:type="spellStart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Kyu</w:t>
            </w:r>
            <w:proofErr w:type="spellEnd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Mixed - ( 16 years and over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12.00pm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</w:tr>
      <w:tr w:rsidR="0060257E" w:rsidRPr="00A547D9" w:rsidTr="0060257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3rd </w:t>
            </w:r>
            <w:proofErr w:type="spellStart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Kyu</w:t>
            </w:r>
            <w:proofErr w:type="spellEnd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to 1st </w:t>
            </w:r>
            <w:proofErr w:type="spellStart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Kyu</w:t>
            </w:r>
            <w:proofErr w:type="spellEnd"/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Mixed - ( 16 years and over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11.00am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DD2414" w:rsidP="0060257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12.00pm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0257E" w:rsidRPr="00A547D9" w:rsidRDefault="0060257E" w:rsidP="006025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547D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</w:tr>
    </w:tbl>
    <w:p w:rsidR="00C20DBC" w:rsidRDefault="00C20DBC" w:rsidP="00C729BD">
      <w:pPr>
        <w:autoSpaceDE w:val="0"/>
        <w:autoSpaceDN w:val="0"/>
        <w:adjustRightInd w:val="0"/>
        <w:spacing w:after="0" w:line="240" w:lineRule="auto"/>
        <w:ind w:left="-142" w:right="-188"/>
        <w:jc w:val="center"/>
        <w:rPr>
          <w:rFonts w:ascii="Arial" w:hAnsi="Arial" w:cs="Arial"/>
          <w:sz w:val="24"/>
          <w:szCs w:val="24"/>
        </w:rPr>
      </w:pPr>
    </w:p>
    <w:p w:rsidR="00244AB2" w:rsidRDefault="00C729BD" w:rsidP="00602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44AB2">
        <w:rPr>
          <w:rFonts w:ascii="Arial" w:hAnsi="Arial" w:cs="Arial"/>
          <w:b/>
          <w:sz w:val="24"/>
          <w:szCs w:val="24"/>
          <w:u w:val="single"/>
        </w:rPr>
        <w:t>Instructors</w:t>
      </w:r>
      <w:r>
        <w:rPr>
          <w:rFonts w:ascii="Arial" w:hAnsi="Arial" w:cs="Arial"/>
          <w:sz w:val="24"/>
          <w:szCs w:val="24"/>
        </w:rPr>
        <w:t xml:space="preserve">: </w:t>
      </w:r>
      <w:r w:rsidR="00244AB2">
        <w:rPr>
          <w:rFonts w:ascii="Arial" w:hAnsi="Arial" w:cs="Arial"/>
          <w:sz w:val="24"/>
          <w:szCs w:val="24"/>
        </w:rPr>
        <w:t>Your Club e</w:t>
      </w:r>
      <w:r w:rsidR="00955DE0" w:rsidRPr="00955DE0">
        <w:rPr>
          <w:rFonts w:ascii="Arial" w:hAnsi="Arial" w:cs="Arial"/>
          <w:sz w:val="24"/>
          <w:szCs w:val="24"/>
        </w:rPr>
        <w:t xml:space="preserve">ntries </w:t>
      </w:r>
      <w:r w:rsidR="00244AB2">
        <w:rPr>
          <w:rFonts w:ascii="Arial" w:hAnsi="Arial" w:cs="Arial"/>
          <w:sz w:val="24"/>
          <w:szCs w:val="24"/>
        </w:rPr>
        <w:t>should</w:t>
      </w:r>
      <w:r w:rsidR="00955DE0" w:rsidRPr="00955DE0">
        <w:rPr>
          <w:rFonts w:ascii="Arial" w:hAnsi="Arial" w:cs="Arial"/>
          <w:sz w:val="24"/>
          <w:szCs w:val="24"/>
        </w:rPr>
        <w:t xml:space="preserve"> be </w:t>
      </w:r>
      <w:r>
        <w:rPr>
          <w:rFonts w:ascii="Arial" w:hAnsi="Arial" w:cs="Arial"/>
          <w:sz w:val="24"/>
          <w:szCs w:val="24"/>
        </w:rPr>
        <w:t xml:space="preserve">e-mailed to </w:t>
      </w:r>
      <w:hyperlink r:id="rId6" w:history="1">
        <w:r w:rsidRPr="002158D4">
          <w:rPr>
            <w:rStyle w:val="Hyperlink"/>
            <w:rFonts w:ascii="Arial" w:hAnsi="Arial" w:cs="Arial"/>
            <w:sz w:val="24"/>
            <w:szCs w:val="24"/>
          </w:rPr>
          <w:t>wkckarate@yahoo.co.uk</w:t>
        </w:r>
      </w:hyperlink>
      <w:r w:rsidR="00244AB2">
        <w:rPr>
          <w:rFonts w:ascii="Arial" w:hAnsi="Arial" w:cs="Arial"/>
          <w:sz w:val="24"/>
          <w:szCs w:val="24"/>
        </w:rPr>
        <w:t xml:space="preserve"> </w:t>
      </w:r>
    </w:p>
    <w:p w:rsidR="006570F0" w:rsidRPr="00955DE0" w:rsidRDefault="00244AB2" w:rsidP="00602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955DE0" w:rsidRPr="00955DE0">
        <w:rPr>
          <w:rFonts w:ascii="Arial" w:hAnsi="Arial" w:cs="Arial"/>
          <w:sz w:val="24"/>
          <w:szCs w:val="24"/>
        </w:rPr>
        <w:t xml:space="preserve">o later than </w:t>
      </w:r>
      <w:r>
        <w:rPr>
          <w:rFonts w:ascii="Arial" w:hAnsi="Arial" w:cs="Arial"/>
          <w:sz w:val="24"/>
          <w:szCs w:val="24"/>
        </w:rPr>
        <w:t>Friday 10</w:t>
      </w:r>
      <w:r w:rsidR="00C729BD" w:rsidRPr="00C729BD">
        <w:rPr>
          <w:rFonts w:ascii="Arial" w:hAnsi="Arial" w:cs="Arial"/>
          <w:sz w:val="24"/>
          <w:szCs w:val="24"/>
          <w:vertAlign w:val="superscript"/>
        </w:rPr>
        <w:t>th</w:t>
      </w:r>
      <w:r w:rsidR="00C729BD">
        <w:rPr>
          <w:rFonts w:ascii="Arial" w:hAnsi="Arial" w:cs="Arial"/>
          <w:sz w:val="24"/>
          <w:szCs w:val="24"/>
        </w:rPr>
        <w:t xml:space="preserve"> November 2017</w:t>
      </w:r>
      <w:r>
        <w:rPr>
          <w:rFonts w:ascii="Arial" w:hAnsi="Arial" w:cs="Arial"/>
          <w:sz w:val="24"/>
          <w:szCs w:val="24"/>
        </w:rPr>
        <w:t xml:space="preserve"> 5.00pm</w:t>
      </w:r>
    </w:p>
    <w:p w:rsidR="006570F0" w:rsidRPr="00955DE0" w:rsidRDefault="006570F0" w:rsidP="00602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0257E" w:rsidRDefault="00955DE0" w:rsidP="00602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5DE0">
        <w:rPr>
          <w:rFonts w:ascii="Arial" w:hAnsi="Arial" w:cs="Arial"/>
          <w:sz w:val="24"/>
          <w:szCs w:val="24"/>
        </w:rPr>
        <w:t xml:space="preserve">Individual Entry </w:t>
      </w:r>
      <w:r w:rsidR="00B46067" w:rsidRPr="00955DE0">
        <w:rPr>
          <w:rFonts w:ascii="Arial" w:hAnsi="Arial" w:cs="Arial"/>
          <w:sz w:val="24"/>
          <w:szCs w:val="24"/>
        </w:rPr>
        <w:t>Fee: -</w:t>
      </w:r>
      <w:r w:rsidRPr="00955DE0">
        <w:rPr>
          <w:rFonts w:ascii="Arial" w:hAnsi="Arial" w:cs="Arial"/>
          <w:sz w:val="24"/>
          <w:szCs w:val="24"/>
        </w:rPr>
        <w:t xml:space="preserve"> £1</w:t>
      </w:r>
      <w:r w:rsidR="00C729BD">
        <w:rPr>
          <w:rFonts w:ascii="Arial" w:hAnsi="Arial" w:cs="Arial"/>
          <w:sz w:val="24"/>
          <w:szCs w:val="24"/>
        </w:rPr>
        <w:t>2</w:t>
      </w:r>
      <w:r w:rsidRPr="00955DE0">
        <w:rPr>
          <w:rFonts w:ascii="Arial" w:hAnsi="Arial" w:cs="Arial"/>
          <w:sz w:val="24"/>
          <w:szCs w:val="24"/>
        </w:rPr>
        <w:t xml:space="preserve">.00 </w:t>
      </w:r>
    </w:p>
    <w:p w:rsidR="00955DE0" w:rsidRPr="00955DE0" w:rsidRDefault="00955DE0" w:rsidP="00602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5DE0">
        <w:rPr>
          <w:rFonts w:ascii="Arial" w:hAnsi="Arial" w:cs="Arial"/>
          <w:sz w:val="24"/>
          <w:szCs w:val="24"/>
        </w:rPr>
        <w:t>Pairs Entry Fee</w:t>
      </w:r>
      <w:r w:rsidR="00B46067" w:rsidRPr="00955DE0">
        <w:rPr>
          <w:rFonts w:ascii="Arial" w:hAnsi="Arial" w:cs="Arial"/>
          <w:sz w:val="24"/>
          <w:szCs w:val="24"/>
        </w:rPr>
        <w:t>: -</w:t>
      </w:r>
      <w:r w:rsidRPr="00955DE0">
        <w:rPr>
          <w:rFonts w:ascii="Arial" w:hAnsi="Arial" w:cs="Arial"/>
          <w:sz w:val="24"/>
          <w:szCs w:val="24"/>
        </w:rPr>
        <w:t xml:space="preserve"> £1</w:t>
      </w:r>
      <w:r w:rsidR="00C729BD">
        <w:rPr>
          <w:rFonts w:ascii="Arial" w:hAnsi="Arial" w:cs="Arial"/>
          <w:sz w:val="24"/>
          <w:szCs w:val="24"/>
        </w:rPr>
        <w:t>2</w:t>
      </w:r>
      <w:r w:rsidRPr="00955DE0">
        <w:rPr>
          <w:rFonts w:ascii="Arial" w:hAnsi="Arial" w:cs="Arial"/>
          <w:sz w:val="24"/>
          <w:szCs w:val="24"/>
        </w:rPr>
        <w:t>.00 per Pair</w:t>
      </w:r>
    </w:p>
    <w:p w:rsidR="00251F64" w:rsidRDefault="00251F64" w:rsidP="00602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570F0" w:rsidRDefault="00955DE0" w:rsidP="00602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5DE0">
        <w:rPr>
          <w:rFonts w:ascii="Arial" w:hAnsi="Arial" w:cs="Arial"/>
          <w:sz w:val="24"/>
          <w:szCs w:val="24"/>
        </w:rPr>
        <w:t xml:space="preserve">Adult </w:t>
      </w:r>
      <w:r w:rsidR="00B46067" w:rsidRPr="00955DE0">
        <w:rPr>
          <w:rFonts w:ascii="Arial" w:hAnsi="Arial" w:cs="Arial"/>
          <w:sz w:val="24"/>
          <w:szCs w:val="24"/>
        </w:rPr>
        <w:t>Spectator: -</w:t>
      </w:r>
      <w:r w:rsidRPr="00955DE0">
        <w:rPr>
          <w:rFonts w:ascii="Arial" w:hAnsi="Arial" w:cs="Arial"/>
          <w:sz w:val="24"/>
          <w:szCs w:val="24"/>
        </w:rPr>
        <w:t xml:space="preserve"> £5.00 </w:t>
      </w:r>
      <w:proofErr w:type="gramStart"/>
      <w:r w:rsidRPr="00955DE0">
        <w:rPr>
          <w:rFonts w:ascii="Arial" w:hAnsi="Arial" w:cs="Arial"/>
          <w:sz w:val="24"/>
          <w:szCs w:val="24"/>
        </w:rPr>
        <w:t>Under</w:t>
      </w:r>
      <w:proofErr w:type="gramEnd"/>
      <w:r w:rsidRPr="00955DE0">
        <w:rPr>
          <w:rFonts w:ascii="Arial" w:hAnsi="Arial" w:cs="Arial"/>
          <w:sz w:val="24"/>
          <w:szCs w:val="24"/>
        </w:rPr>
        <w:t xml:space="preserve"> 16 </w:t>
      </w:r>
      <w:r w:rsidR="00B46067" w:rsidRPr="00955DE0">
        <w:rPr>
          <w:rFonts w:ascii="Arial" w:hAnsi="Arial" w:cs="Arial"/>
          <w:sz w:val="24"/>
          <w:szCs w:val="24"/>
        </w:rPr>
        <w:t>Spectator: -</w:t>
      </w:r>
      <w:r w:rsidRPr="00955DE0">
        <w:rPr>
          <w:rFonts w:ascii="Arial" w:hAnsi="Arial" w:cs="Arial"/>
          <w:sz w:val="24"/>
          <w:szCs w:val="24"/>
        </w:rPr>
        <w:t xml:space="preserve"> £3.00</w:t>
      </w:r>
    </w:p>
    <w:p w:rsidR="00B46067" w:rsidRPr="00955DE0" w:rsidRDefault="00B46067" w:rsidP="00602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55DE0" w:rsidRPr="00955DE0" w:rsidRDefault="00955DE0" w:rsidP="00602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5DE0">
        <w:rPr>
          <w:rFonts w:ascii="Arial" w:hAnsi="Arial" w:cs="Arial"/>
          <w:sz w:val="24"/>
          <w:szCs w:val="24"/>
        </w:rPr>
        <w:t>Medals will be awarded for 1st, 2nd and joint 3rd place winners.</w:t>
      </w:r>
    </w:p>
    <w:p w:rsidR="00955DE0" w:rsidRDefault="00955DE0" w:rsidP="006025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5DE0">
        <w:rPr>
          <w:rFonts w:ascii="Arial" w:hAnsi="Arial" w:cs="Arial"/>
          <w:sz w:val="24"/>
          <w:szCs w:val="24"/>
        </w:rPr>
        <w:t>All under-16 competitors will receive a participation medal.</w:t>
      </w:r>
    </w:p>
    <w:p w:rsidR="00251F64" w:rsidRDefault="00B46067" w:rsidP="00955D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tbl>
      <w:tblPr>
        <w:tblpPr w:leftFromText="180" w:rightFromText="180" w:vertAnchor="page" w:horzAnchor="margin" w:tblpXSpec="center" w:tblpY="13666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5737"/>
      </w:tblGrid>
      <w:tr w:rsidR="00244AB2" w:rsidRPr="004C4750" w:rsidTr="00244AB2"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B2" w:rsidRPr="004C4750" w:rsidRDefault="00244AB2" w:rsidP="00244A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C4750">
              <w:rPr>
                <w:rFonts w:ascii="Arial" w:eastAsia="Times New Roman" w:hAnsi="Arial" w:cs="Arial"/>
                <w:sz w:val="24"/>
                <w:szCs w:val="24"/>
              </w:rPr>
              <w:t>Competitor Information</w:t>
            </w:r>
            <w:r w:rsidRPr="00244AB2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Pr="00244AB2">
              <w:rPr>
                <w:rFonts w:ascii="Arial" w:eastAsia="Times New Roman" w:hAnsi="Arial" w:cs="Arial"/>
                <w:b/>
                <w:sz w:val="24"/>
                <w:szCs w:val="24"/>
              </w:rPr>
              <w:t>Please Return to your Club Instructor</w:t>
            </w:r>
          </w:p>
        </w:tc>
      </w:tr>
      <w:tr w:rsidR="00244AB2" w:rsidRPr="004C4750" w:rsidTr="00244AB2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B2" w:rsidRPr="004C4750" w:rsidRDefault="00244AB2" w:rsidP="00244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750">
              <w:rPr>
                <w:rFonts w:ascii="Arial" w:eastAsia="Times New Roman" w:hAnsi="Arial" w:cs="Arial"/>
                <w:sz w:val="24"/>
                <w:szCs w:val="24"/>
              </w:rPr>
              <w:t>Full Name: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B2" w:rsidRPr="004C4750" w:rsidRDefault="00244AB2" w:rsidP="00244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750">
              <w:rPr>
                <w:rFonts w:ascii="Arial" w:eastAsia="Times New Roman" w:hAnsi="Arial" w:cs="Arial"/>
                <w:sz w:val="24"/>
                <w:szCs w:val="24"/>
              </w:rPr>
              <w:t>Club:</w:t>
            </w:r>
          </w:p>
        </w:tc>
      </w:tr>
      <w:tr w:rsidR="00244AB2" w:rsidRPr="004C4750" w:rsidTr="00244AB2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2" w:rsidRPr="004C4750" w:rsidRDefault="00244AB2" w:rsidP="00244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750">
              <w:rPr>
                <w:rFonts w:ascii="Arial" w:eastAsia="Times New Roman" w:hAnsi="Arial" w:cs="Arial"/>
                <w:sz w:val="24"/>
                <w:szCs w:val="24"/>
              </w:rPr>
              <w:t>Contact Number: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B2" w:rsidRPr="004C4750" w:rsidRDefault="00244AB2" w:rsidP="00244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750">
              <w:rPr>
                <w:rFonts w:ascii="Arial" w:eastAsia="Times New Roman" w:hAnsi="Arial" w:cs="Arial"/>
                <w:sz w:val="24"/>
                <w:szCs w:val="24"/>
              </w:rPr>
              <w:t>Instructor:</w:t>
            </w:r>
          </w:p>
        </w:tc>
      </w:tr>
      <w:tr w:rsidR="00244AB2" w:rsidRPr="004C4750" w:rsidTr="00244AB2"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B2" w:rsidRPr="004C4750" w:rsidRDefault="00244AB2" w:rsidP="00244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750">
              <w:rPr>
                <w:rFonts w:ascii="Arial" w:eastAsia="Times New Roman" w:hAnsi="Arial" w:cs="Arial"/>
                <w:sz w:val="24"/>
                <w:szCs w:val="24"/>
              </w:rPr>
              <w:t>Category Code: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B2" w:rsidRPr="004C4750" w:rsidRDefault="00244AB2" w:rsidP="00244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750">
              <w:rPr>
                <w:rFonts w:ascii="Arial" w:eastAsia="Times New Roman" w:hAnsi="Arial" w:cs="Arial"/>
                <w:sz w:val="24"/>
                <w:szCs w:val="24"/>
              </w:rPr>
              <w:t>Grade:</w:t>
            </w:r>
          </w:p>
        </w:tc>
      </w:tr>
      <w:tr w:rsidR="00244AB2" w:rsidRPr="004C4750" w:rsidTr="00244AB2">
        <w:tc>
          <w:tcPr>
            <w:tcW w:w="1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B2" w:rsidRPr="004C4750" w:rsidRDefault="00244AB2" w:rsidP="00244A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C4750">
              <w:rPr>
                <w:rFonts w:ascii="Arial" w:eastAsia="Times New Roman" w:hAnsi="Arial" w:cs="Arial"/>
                <w:b/>
                <w:sz w:val="24"/>
                <w:szCs w:val="24"/>
              </w:rPr>
              <w:t>Photograph: Please sign relevant box below if under 16</w:t>
            </w:r>
          </w:p>
        </w:tc>
      </w:tr>
      <w:tr w:rsidR="00244AB2" w:rsidRPr="004C4750" w:rsidTr="00244AB2">
        <w:trPr>
          <w:trHeight w:val="742"/>
        </w:trPr>
        <w:tc>
          <w:tcPr>
            <w:tcW w:w="5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B2" w:rsidRPr="004C4750" w:rsidRDefault="00244AB2" w:rsidP="00244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750">
              <w:rPr>
                <w:rFonts w:ascii="Arial" w:eastAsia="Times New Roman" w:hAnsi="Arial" w:cs="Arial"/>
                <w:sz w:val="24"/>
                <w:szCs w:val="24"/>
              </w:rPr>
              <w:t xml:space="preserve">I </w:t>
            </w:r>
            <w:r w:rsidRPr="004C4750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agree</w:t>
            </w:r>
            <w:r w:rsidRPr="004C4750">
              <w:rPr>
                <w:rFonts w:ascii="Arial" w:eastAsia="Times New Roman" w:hAnsi="Arial" w:cs="Arial"/>
                <w:sz w:val="24"/>
                <w:szCs w:val="24"/>
              </w:rPr>
              <w:t xml:space="preserve"> to my Child’s photograph to be taken:</w:t>
            </w:r>
          </w:p>
        </w:tc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B2" w:rsidRPr="004C4750" w:rsidRDefault="00244AB2" w:rsidP="00244A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C4750">
              <w:rPr>
                <w:rFonts w:ascii="Arial" w:eastAsia="Times New Roman" w:hAnsi="Arial" w:cs="Arial"/>
                <w:sz w:val="24"/>
                <w:szCs w:val="24"/>
              </w:rPr>
              <w:t xml:space="preserve">I </w:t>
            </w:r>
            <w:r w:rsidRPr="004C4750">
              <w:rPr>
                <w:rFonts w:ascii="Arial" w:eastAsia="Times New Roman" w:hAnsi="Arial" w:cs="Arial"/>
                <w:b/>
                <w:sz w:val="24"/>
                <w:szCs w:val="24"/>
                <w:u w:val="single"/>
              </w:rPr>
              <w:t>do not</w:t>
            </w:r>
            <w:r w:rsidRPr="004C4750">
              <w:rPr>
                <w:rFonts w:ascii="Arial" w:eastAsia="Times New Roman" w:hAnsi="Arial" w:cs="Arial"/>
                <w:sz w:val="24"/>
                <w:szCs w:val="24"/>
              </w:rPr>
              <w:t xml:space="preserve"> wish for my child photograph to be taken:</w:t>
            </w:r>
          </w:p>
        </w:tc>
      </w:tr>
    </w:tbl>
    <w:p w:rsidR="0060257E" w:rsidRDefault="00244AB2" w:rsidP="00955DE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244AB2">
        <w:rPr>
          <w:rFonts w:ascii="Arial" w:hAnsi="Arial" w:cs="Arial"/>
          <w:sz w:val="28"/>
          <w:szCs w:val="28"/>
        </w:rPr>
        <w:t>Entry Return Form</w:t>
      </w:r>
    </w:p>
    <w:p w:rsidR="00244AB2" w:rsidRPr="00244AB2" w:rsidRDefault="00244AB2" w:rsidP="00244A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55DE0"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>eques should be made payable to: The Scottish Karate Federation</w:t>
      </w:r>
    </w:p>
    <w:sectPr w:rsidR="00244AB2" w:rsidRPr="00244AB2" w:rsidSect="00A547D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0"/>
    <w:rsid w:val="002407DA"/>
    <w:rsid w:val="00244AB2"/>
    <w:rsid w:val="00251F64"/>
    <w:rsid w:val="00453598"/>
    <w:rsid w:val="0060257E"/>
    <w:rsid w:val="006570F0"/>
    <w:rsid w:val="008F355C"/>
    <w:rsid w:val="00955DE0"/>
    <w:rsid w:val="009C0CD1"/>
    <w:rsid w:val="00A17854"/>
    <w:rsid w:val="00A547D9"/>
    <w:rsid w:val="00B46067"/>
    <w:rsid w:val="00C20DBC"/>
    <w:rsid w:val="00C729BD"/>
    <w:rsid w:val="00DB1028"/>
    <w:rsid w:val="00DD2414"/>
    <w:rsid w:val="00E057DC"/>
    <w:rsid w:val="00FD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9B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0D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9B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20D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5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wkckarate@yahoo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B48068B5</Template>
  <TotalTime>24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Bonark</dc:creator>
  <cp:lastModifiedBy>Lisa J Scott</cp:lastModifiedBy>
  <cp:revision>4</cp:revision>
  <dcterms:created xsi:type="dcterms:W3CDTF">2017-09-11T16:03:00Z</dcterms:created>
  <dcterms:modified xsi:type="dcterms:W3CDTF">2017-11-09T17:00:00Z</dcterms:modified>
</cp:coreProperties>
</file>